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25" w:rsidRPr="00981C0C" w:rsidRDefault="00E85A25" w:rsidP="00981C0C">
      <w:pPr>
        <w:jc w:val="center"/>
        <w:rPr>
          <w:rFonts w:ascii="Times New Roman" w:hAnsi="Times New Roman"/>
          <w:b/>
          <w:sz w:val="24"/>
          <w:szCs w:val="24"/>
        </w:rPr>
      </w:pPr>
      <w:r w:rsidRPr="00981C0C">
        <w:rPr>
          <w:rFonts w:ascii="Times New Roman" w:hAnsi="Times New Roman"/>
          <w:b/>
          <w:sz w:val="24"/>
          <w:szCs w:val="24"/>
        </w:rPr>
        <w:t>Oslobođenje</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 xml:space="preserve">Kroz prozor je promatrala kako vjetar i lišće izvana vode zanimljivu igru. Šaroliku, punu pokreta. Lišće se dizalo i padalo, vrtjelo u krug, pa opet padalo tik do zemlje da bi se vinulo u nebesa. Sve to činilo joj se toliko nestvarno da je morala pomisliti kako bi bilo da i ljudi mogu tako. Da se jednostavno vinemo visoko i otiđemo daleko, što je dalje moguće. Poželjela je biti daleko od svih ljudi i od njihovih tužnih lica, lica koja su bila iskrivljena od boli, jednostavno ih više nije mogla gledati. Poželjela je biti dalje od očiju koje su je promatrale kao da je nešto drugačije od njih, kao da ne pripada tome mjestu, tome vremenu. Oduvijek se osjećala pomalo drugačije, kao da stvarno živi u krivo doba. Još kao djevojčica, dok su se sva ostala djeca igrala zajedno u parku, ona bi radije bila sama, u svojoj sobi. Jedino je tamo zapravo osjećala mir. Nikad nije znala razlog tome, odrastala je u vrlo sretnoj obitelji koja joj je pružila sve što joj je bilo potrebno. Međutim, njoj je bilo najljepše u njezinoj sobi. Među ta četiri zida nije bilo nikakvih stranaca, nije bilo očiju koje bi je osuđivale. Samo ona i pokoja dobra knjiga, ili pak neka tužna pjesma. Nikada nije shvaćala tu svoju opsesiju tužnim pjesmama, ali nekako bi joj uvijek bile draže. Govorila je da joj vesele i poletne pjesme brzo dosade, a u tužnima svaki puta pronađe neki novi dio sebe, dio koji joj je svaki puta do tada promakao. Da, i po tome je bila drugačija. </w:t>
      </w:r>
    </w:p>
    <w:p w:rsidR="00E85A25" w:rsidRDefault="00E85A25" w:rsidP="00981C0C">
      <w:pPr>
        <w:jc w:val="center"/>
        <w:rPr>
          <w:rFonts w:ascii="Times New Roman" w:hAnsi="Times New Roman"/>
          <w:sz w:val="24"/>
          <w:szCs w:val="24"/>
        </w:rPr>
      </w:pPr>
      <w:r>
        <w:rPr>
          <w:rFonts w:ascii="Times New Roman" w:hAnsi="Times New Roman"/>
          <w:sz w:val="24"/>
          <w:szCs w:val="24"/>
        </w:rPr>
        <w:t>****</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Bila je to još jedna ljetna noć. Vraćala sam se kući s prijateljičinog tuluma. Razmišljala sam o protekloj noći s osmjehom na licu. „Da, ovo ljeto bit će bolje nego što sam očekivala“, pomislila sam. Napokon i ja imam osobu koja me razumije, usudim se čak pomisliti da mu se i sviđam. Nakon naporne školske godine, bezbrižno i nezaboravno ljeto je sve što mi treba. Odjednom me prenuo zvuk mobitela. Javila sam se i s druge strane čula: „Lena, dušo, kada dolaziš kući?“ Bila je to moja majka. Odgovorila sam joj kako upravo skrećem u našu ulicu i poklopila. Imala sam još točno deset minuta do kuće, a tada je odjednom nastupio mrak. Osjetila sam nečije ruke oko sebe. Nisam znala što se događa. Nešto me povlačilo u tamu. Pokušala sam se boriti, odgurnuti, pokušala sam trčati, uloviti se za bilo što. Međutim, nisam mogla. Bila sam nemoćna, tih nekoliko sekundi prvi puta u svom životu osjećala sam kako ne mogu učiniti ništa. Strah se poput sjene uvukao u mene i paralizirao moje tijelo. Jedina stvar koje sam bila svjesna bilo je kucanje moga srca, divlje, neujednačeno kao u trenucima neizmjerne sreće, ali ovo nije bio takav trenutak. Odjednom mi se smračilo pred očima. Posljednja svjesna stvar bila je hladnoća i odbojnost mrtvog pločnika. Pomislila sam kako ću možda i ja biti takva za nekoliko trenutaka, mrtva, pusta. Lišena svih osjećaja. I od tada, ništa.</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Otvorila sam oči s tupom glavoboljom. Gledajući nepoznatu prostoriju, uočila sam alat naslagan na zid, kutije razbacane po podu kao da ovdje nitko nije bio već desetljećima, iza mene nalazile su se ljestve koje su vodile na kat, no nisam mogla vidjeti što se gore nalazi. Na jednom se zidu nalazio prozor. Bio je to onakav mali, s četiri pregrade i željeznim rešetkama, kakvi se obično nalaze u podrumima. Prljavština i prašina nakupile su se po cijelom prozoru i nije se ništa vidjelo van, jedino je mali dio desnog kuta bio toga lišen. Nagnula sam se koliko god sam mogla i pogledala van, međutim sve što sam vidjela bila je zelena trava. Frustrirana, počela sam opet pretraživati sobu. Meni s lijeve strane nalazila su se vrata, ali bila sam barem pet metara udaljena od njih. Shvatila sam da se nalazim na sredini prostorije. Uže kojim su mi bile ruke vezane za stup urezivalo mi se u kožu i pakleno boljelo pri svakom pokretu. Pokušala sam se osloboditi, međutim jedini ishod toga bilo je par modrica više na mojim zapešćima. Nedaleko od mene vidjela sam komad nekakvog željeza. Ispružila sam noge koliko sam mogla ne bih li možda dohvatila taj predmet, ali bio je predaleko. U trenutku očaja počela sam plakati. Bila sam sama, prestrašena i nemoćna. Plakala sam tako neko vrijeme i shvatila kako mi suze u ovome trenutku neće pomoći. „Moram prestati, moram prestati plakati“, govorila sam sama sebi. Oduvijek sam se divila onim ljudima koji su toliko jaki da nikada ne pokažu koliko ih je nešto povrijedilo, željela sam biti baš poput njih. I tada sam shvatila, ovo mi je savršen trenutak za takvo nešto. Moram pokazati da sam jaka, ne smijem se slomiti. Počela sam duboko disati te pogledom tražiti nešto što bi mi moglo pomoći da se izvučem iz ove situacije ili barem utvrdim kakve su mi šanse za bijeg. Pregledala sam prostoriju barem desetak puta, tražeći nekakvu sitnicu, bilo što…</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Odjednom sam čula neke zvukove, sa strepnjom sam osluškivala neko vrijeme sve dok se vrata nisu otvorila. Na njima je stajao visoki muškarac, širokih ramena, noseći crnu masku preko glave. Došao je do mene, sagnuo se te približio svoju glavu na tek deset centimetara od moje. Gledao me tako nekoliko trenutaka kao da očekuje nešto, neke riječi od mene. Tijelo mi se sledilo, pokušala sam nešto prozboriti, međutim kao da sam se odvojila od same sebe. Nisam bila u mogućnosti složiti rečenicu i izgovoriti je. Tada je učinio nešto što me pretvorilo u potpuno drugu osobu. Osobu koja više nikada neće gledati svijet istim očima, osobu koja će preispitivati sve i svakoga toliko dugo da niti jedna osoba neće imati strpljenja ostati u mome životu. Obilježio me. Skinuo je svoju masku.</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Pred očima mi je proletjelo tisuću nepovezanih misli, tisuću slika iz vlastitog djetinjstva. Slika malene djevojčice plavih očiju kako se veselo ljulja. Sreća joj se mogla pročitati s lica, a iza nje je stajao on, gledajući je s ljubavlju poput vlastitog djeteta. No sada je njegov pogled bio hladan i pust, kao da se neka druga osoba nastanila iza tih toplih kestenjastih očiju. Gledala sam poznato lice prepoznajući stranca u njemu. Sve što mi je prolazilo kroz glavu bilo je jedna jedina riječ. Začula sam samu sebe kako slabašno izgovaram: „Zašto?“ Podigao je svoju ruku i pokretom mi odmaknuo kosu s lica, pogledao me u oči te nježno rekao: „Malena“. Tada je nešto u meni puklo, razočaranost i osjećaj izdaje prožimale su me malo pomalo. Iz mene je potekla bujica riječi, psovki, u jednoj sam minuti na njega istresla sve što mi je prolazilo glavom. Pokušala sam ga udariti nogama, ali me uhvatio za gležnjeve pa se nisam mogla pomaknuti. U trenutku kada sam se smirila, opalio mi je takav šamar da mi je glava automatski poletjela u stranu. Kada sam je opet podigla, vidjela sam ga kako nestrpljivo hoda po sobi, kao da ni sam ne zna što ovdje radi i što bi sada trebao učiniti. U trenutku nakon toga, shvatila sam kako mi je pretpostavka bila netočna, došao je na tek metar od mene, s moje lijeve strane. Pogledala sam ga ne bih li možda iz nečega mogla zaključiti što smjera kada sam primijetila da je zamahnuo nogom, i tada me pogodio snažan udarac, vrisnula sam od paralizirajuće boli koja mi je probadala trbuh. Osjećala sam se kao da će mi sva utroba iskočiti van na usta. I tada je to učinio opet, i opet, i još jednom… U nekom sam se trenutku samo prepustila, prestala sam se odupirati, bol je zatupila sva moja osjetila. Jedino čega sam bila svjesna bilo je kako mi duša malo pomalo napušta tijelo. Osjetila sam negdje duboko u sebi kako je posljednji djelić mene pokleknuo pred njim i to više nisam bila ja, bilo je to tek neko prazno stvorenje. Nakon nekog je vremena shvatio da će me ubiti ako ovako nastavi pa je prestao. Odvezao mi je ruke, a moje se tromo tijelo samo srušilo na pod. Ne znam koliko sam ostala u tom položaju, ali meni se činilo kao da je prošla cijela vječnost do trenutka kada me povukao za ruke i polegao me na leđa. Molećivim sam ga pogledom preklinjala neka me pusti.</w:t>
      </w:r>
    </w:p>
    <w:p w:rsidR="00E85A25" w:rsidRDefault="00E85A25" w:rsidP="00981C0C">
      <w:pPr>
        <w:spacing w:after="0"/>
        <w:ind w:firstLine="708"/>
        <w:jc w:val="both"/>
        <w:rPr>
          <w:rFonts w:ascii="Times New Roman" w:hAnsi="Times New Roman"/>
          <w:sz w:val="24"/>
          <w:szCs w:val="24"/>
        </w:rPr>
      </w:pPr>
      <w:r>
        <w:rPr>
          <w:rFonts w:ascii="Times New Roman" w:hAnsi="Times New Roman"/>
          <w:sz w:val="24"/>
          <w:szCs w:val="24"/>
        </w:rPr>
        <w:t>Tada sam osjetila kako trga odjeću s mene i ostvarile su se moje najcrnje noćne more. Pokušala sam ga preklinjati, izreći nešto. Međutim, prilikom svakog otvaranja usta, krv mi je nahrupila iz usne šupljine uzrokujući samo bol. Osjećala sam ga na sebi, njegovo hladno, odvratno tijelo. Pritiskao me s tolikom snagom o pod da sam jedva disala. Bila sam svega svjesna, njegovih poljubaca na mojoj koži, njega u meni i nisam mogla učiniti ništa. Čak se ni pomaknuti. Samo sam okrenula glavu u stranu i molila Boga neka ova patnja ubrzo prestane. Molila sam ga neka digne ruke od mene i pusti me da umrem. Ostala sam tako cijelo to vrijeme, pa i nakon što je završio sa svojim iživljavanjem na meni. Ubijeno tijelo popuštalo je sve više i više te sam samo zaklopila oči.</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U polusnu sam osjetila probadajuću bol te sam otvorila oči. Bila sam u praznoj, mračnoj prostoriji. U trenutku kada sam se zapitala što ovdje radim, sve mi je došlo u sjećanje. Bolio me svaki dio mog malenog tijela. Suze su mi potekle pri spoznaji činjenice da ću umrijeti sama i prazna u ovoj tami. Nikada nisam voljela mrak. Štoviše, užasavala sam ga se. Uvijek bih tražila izliku da ne moram hodati po mraku sama. Sada mi je taj mrak pružao utjehu, sakrivao je moju sramotu. Razmišljajući, shvatila sam da sam spremna, bila sam spremna umrijeti. Zaklopila sam oči… Pred sobom sam odjednom ugledala svjetlo i sjenu. Sjena se sve više i više približavala meni, bol mi je još jednom preplavila cijelo tijelo i od tada, pustoš.</w:t>
      </w:r>
    </w:p>
    <w:p w:rsidR="00E85A25" w:rsidRDefault="00E85A25" w:rsidP="00981C0C">
      <w:pPr>
        <w:jc w:val="center"/>
        <w:rPr>
          <w:rFonts w:ascii="Times New Roman" w:hAnsi="Times New Roman"/>
          <w:sz w:val="24"/>
          <w:szCs w:val="24"/>
        </w:rPr>
      </w:pPr>
      <w:r>
        <w:rPr>
          <w:rFonts w:ascii="Times New Roman" w:hAnsi="Times New Roman"/>
          <w:sz w:val="24"/>
          <w:szCs w:val="24"/>
        </w:rPr>
        <w:t>****</w:t>
      </w:r>
    </w:p>
    <w:p w:rsidR="00E85A25" w:rsidRDefault="00E85A25" w:rsidP="00981C0C">
      <w:pPr>
        <w:ind w:firstLine="708"/>
        <w:jc w:val="both"/>
        <w:rPr>
          <w:rFonts w:ascii="Times New Roman" w:hAnsi="Times New Roman"/>
          <w:sz w:val="24"/>
          <w:szCs w:val="24"/>
        </w:rPr>
      </w:pPr>
      <w:r>
        <w:rPr>
          <w:rFonts w:ascii="Times New Roman" w:hAnsi="Times New Roman"/>
          <w:sz w:val="24"/>
          <w:szCs w:val="24"/>
        </w:rPr>
        <w:t xml:space="preserve">Od te se strašne noći Lena zasigurno promijenila, ali njezina promjena bila je ništavna u usporedbi s okolinom. Osjećala je kako ljudi sada drugačije razmišljaju o njoj. Dok je njezina obitelj većinu vremena provela plačući i misleći kako je njihov život sada gotov, a ne njezin, ostatak se svijeta odvojio od nje. Kao da je ona bila kriva za to što joj se dogodilo. Bila je ljuta na cijeli svijet, u njemu je vidjela nešto strano, nešto novo. Nešto čega do sada nije bilo ili jednostavno nije primjećivala. Nije znala kako se nositi s novonastalom situacijom. Znate ono kada se cijeli život pokušavate uklopiti, krojite same sebe prema onome kako bi vas drugi ljudi željeli vidjeti? I tada se dogodi nešto što vam uništi godine i godine truda, nešto zbog čega vas okolina gleda kao da ste utvara, kao da ste nešto odvratno čega bi se trebali kloniti. Od svih razočarenja koje je doživjela u životu, možda joj je baš ovo bilo najgore. Spoznaja koliko su ljudi u suštini pokvareni. Osobe koje je znala nekoliko godina, s kojima je provodila toliko vremena, hodale su pokraj nje pognutih glava, šaputale svaki puta kada bi prošla pored njih i gledale pogledom punim žaljenja. Mrzila je taj pogled. Mrzila je i sebe. Svakim danom sve više i više. Bila je sama, nakon svega što joj se dogodilo, ljudi su je ostavili samu, napuštenu kao psa lutalicu. Sve joj je u svijetu postalo strano, nepoznato. Osjećala se usamljenom u prostoriji punoj nekad voljenih ljudi. Izdalo ju je sve što joj je nekad bilo drago. Izdala ju je čak i njezina soba, jedino mjesto na kojem je osjećala spokoj. Crvena boja zidova budila je u njoj neki nemir. Nije ga znala objasniti samoj sebi. Osjećala se kako je guši, kako se zidovi skupljaju i približuju joj se, sve dok ne pobjegne trčeći iz sobe, iz kuće. Jedne se noći probudila iz noćne more i shvatila, soba je nije izdala. Soba joj je pokušavala pokazati lakši put, žudila je za tim da Leni bude bolje. Žudila je za krvlju. </w:t>
      </w:r>
    </w:p>
    <w:p w:rsidR="00E85A25" w:rsidRDefault="00E85A25" w:rsidP="00981C0C">
      <w:pPr>
        <w:ind w:firstLine="708"/>
        <w:jc w:val="both"/>
        <w:rPr>
          <w:rFonts w:ascii="Times New Roman" w:hAnsi="Times New Roman"/>
          <w:sz w:val="24"/>
          <w:szCs w:val="24"/>
        </w:rPr>
      </w:pPr>
      <w:bookmarkStart w:id="0" w:name="_GoBack"/>
      <w:bookmarkEnd w:id="0"/>
      <w:r>
        <w:rPr>
          <w:rFonts w:ascii="Times New Roman" w:hAnsi="Times New Roman"/>
          <w:sz w:val="24"/>
          <w:szCs w:val="24"/>
        </w:rPr>
        <w:t>Ustala je iz kreveta te otišla do kuhinje, uzela je komad papira i počela pisati. Pisala je tako desetak minuta te, završivši, otišla do kupaonice. Prekapajući po kupaonskom ormariću, uzela je jedan od tatinih novih žileta i odšetala do svoje sobe. Pustila je svoju omiljenu pjesmu neka svira i sjela na pod. Sjedila je tako nekoliko minuta razmišljajući o njemu, osobi koja joj je u životu donijela toliko sreće, osobi koja ju je osudila na tugu i osamljenost. Zarobio ju je u oblak patnje iz kojeg se dugo vremena nije znala izvući. No, sada je spoznala način i Lena se oslobodila…</w:t>
      </w:r>
    </w:p>
    <w:p w:rsidR="00E85A25" w:rsidRDefault="00E85A25" w:rsidP="00845F13">
      <w:pPr>
        <w:ind w:firstLine="708"/>
        <w:jc w:val="right"/>
        <w:rPr>
          <w:rFonts w:ascii="Times New Roman" w:hAnsi="Times New Roman"/>
          <w:sz w:val="24"/>
          <w:szCs w:val="24"/>
        </w:rPr>
      </w:pPr>
    </w:p>
    <w:p w:rsidR="00E85A25" w:rsidRDefault="00E85A25" w:rsidP="00845F13">
      <w:pPr>
        <w:ind w:firstLine="708"/>
        <w:jc w:val="right"/>
        <w:rPr>
          <w:rFonts w:ascii="Times New Roman" w:hAnsi="Times New Roman"/>
          <w:sz w:val="24"/>
          <w:szCs w:val="24"/>
        </w:rPr>
      </w:pPr>
    </w:p>
    <w:p w:rsidR="00E85A25" w:rsidRDefault="00E85A25" w:rsidP="00845F13">
      <w:pPr>
        <w:ind w:firstLine="708"/>
        <w:jc w:val="right"/>
        <w:rPr>
          <w:rFonts w:ascii="Times New Roman" w:hAnsi="Times New Roman"/>
          <w:sz w:val="24"/>
          <w:szCs w:val="24"/>
        </w:rPr>
      </w:pPr>
      <w:r>
        <w:rPr>
          <w:rFonts w:ascii="Times New Roman" w:hAnsi="Times New Roman"/>
          <w:sz w:val="24"/>
          <w:szCs w:val="24"/>
        </w:rPr>
        <w:t>7. pohvaljeni rad</w:t>
      </w:r>
    </w:p>
    <w:p w:rsidR="00E85A25" w:rsidRDefault="00E85A25" w:rsidP="00845F13">
      <w:pPr>
        <w:ind w:firstLine="708"/>
        <w:jc w:val="right"/>
        <w:rPr>
          <w:rFonts w:ascii="Times New Roman" w:hAnsi="Times New Roman"/>
          <w:sz w:val="24"/>
          <w:szCs w:val="24"/>
        </w:rPr>
      </w:pPr>
      <w:r>
        <w:rPr>
          <w:rFonts w:ascii="Times New Roman" w:hAnsi="Times New Roman"/>
          <w:sz w:val="24"/>
          <w:szCs w:val="24"/>
        </w:rPr>
        <w:t>Autorica: Monika Leskovar</w:t>
      </w:r>
    </w:p>
    <w:p w:rsidR="00E85A25" w:rsidRDefault="00E85A25" w:rsidP="00845F13">
      <w:pPr>
        <w:ind w:firstLine="708"/>
        <w:jc w:val="right"/>
        <w:rPr>
          <w:rFonts w:ascii="Times New Roman" w:hAnsi="Times New Roman"/>
          <w:sz w:val="24"/>
          <w:szCs w:val="24"/>
        </w:rPr>
      </w:pPr>
      <w:r>
        <w:rPr>
          <w:rFonts w:ascii="Times New Roman" w:hAnsi="Times New Roman"/>
          <w:sz w:val="24"/>
          <w:szCs w:val="24"/>
        </w:rPr>
        <w:t>Srednja škola Pregrada, 4. razred</w:t>
      </w:r>
    </w:p>
    <w:p w:rsidR="00E85A25" w:rsidRDefault="00E85A25" w:rsidP="00845F13">
      <w:pPr>
        <w:ind w:firstLine="708"/>
        <w:jc w:val="right"/>
      </w:pPr>
      <w:r>
        <w:rPr>
          <w:rFonts w:ascii="Times New Roman" w:hAnsi="Times New Roman"/>
          <w:sz w:val="24"/>
          <w:szCs w:val="24"/>
        </w:rPr>
        <w:t>Mentorica: Danijela Barilar Šterbal, prof.</w:t>
      </w:r>
    </w:p>
    <w:p w:rsidR="00E85A25" w:rsidRDefault="00E85A25">
      <w:pPr>
        <w:ind w:firstLine="708"/>
        <w:jc w:val="right"/>
      </w:pPr>
    </w:p>
    <w:sectPr w:rsidR="00E85A25" w:rsidSect="002116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0BB"/>
    <w:rsid w:val="0001499C"/>
    <w:rsid w:val="002116C4"/>
    <w:rsid w:val="00545EAD"/>
    <w:rsid w:val="00584CCE"/>
    <w:rsid w:val="00633778"/>
    <w:rsid w:val="007D488F"/>
    <w:rsid w:val="00845F13"/>
    <w:rsid w:val="00981C0C"/>
    <w:rsid w:val="00A810BB"/>
    <w:rsid w:val="00D32359"/>
    <w:rsid w:val="00E85A2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453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4</Pages>
  <Words>1789</Words>
  <Characters>10198</Characters>
  <Application>Microsoft Office Outlook</Application>
  <DocSecurity>0</DocSecurity>
  <Lines>0</Lines>
  <Paragraphs>0</Paragraphs>
  <ScaleCrop>false</ScaleCrop>
  <Company>SŠ Pregrada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dc:creator>
  <cp:keywords/>
  <dc:description/>
  <cp:lastModifiedBy>Administrator</cp:lastModifiedBy>
  <cp:revision>5</cp:revision>
  <dcterms:created xsi:type="dcterms:W3CDTF">2014-09-30T08:19:00Z</dcterms:created>
  <dcterms:modified xsi:type="dcterms:W3CDTF">2014-10-20T07:49:00Z</dcterms:modified>
</cp:coreProperties>
</file>