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A" w:rsidRDefault="00D9025A" w:rsidP="004743DD">
      <w:pPr>
        <w:rPr>
          <w:b/>
        </w:rPr>
      </w:pPr>
      <w:r>
        <w:rPr>
          <w:b/>
        </w:rPr>
        <w:t>SREDNJA ŠKOLA PREGRADA</w:t>
      </w:r>
    </w:p>
    <w:p w:rsidR="00D9025A" w:rsidRDefault="00D9025A" w:rsidP="00C347F0">
      <w:pPr>
        <w:jc w:val="center"/>
        <w:rPr>
          <w:b/>
        </w:rPr>
      </w:pPr>
    </w:p>
    <w:p w:rsidR="00D9025A" w:rsidRPr="00C347F0" w:rsidRDefault="00D9025A" w:rsidP="00C347F0">
      <w:pPr>
        <w:jc w:val="center"/>
        <w:rPr>
          <w:b/>
        </w:rPr>
      </w:pPr>
      <w:r w:rsidRPr="00C347F0">
        <w:rPr>
          <w:b/>
        </w:rPr>
        <w:t>OBRAZAC POZIVA ZA ORGANIZACIJU JEDNODNEVNE IZVANUČIONIČKE</w:t>
      </w:r>
    </w:p>
    <w:p w:rsidR="00D9025A" w:rsidRPr="00C347F0" w:rsidRDefault="00D9025A" w:rsidP="00C347F0">
      <w:pPr>
        <w:jc w:val="center"/>
        <w:rPr>
          <w:b/>
        </w:rPr>
      </w:pPr>
      <w:r w:rsidRPr="00C347F0">
        <w:rPr>
          <w:b/>
        </w:rPr>
        <w:t>NASTAVE</w:t>
      </w:r>
    </w:p>
    <w:tbl>
      <w:tblPr>
        <w:tblW w:w="0" w:type="auto"/>
        <w:tblInd w:w="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2079"/>
      </w:tblGrid>
      <w:tr w:rsidR="00D9025A" w:rsidRPr="00836BC3" w:rsidTr="00836BC3">
        <w:tc>
          <w:tcPr>
            <w:tcW w:w="1890" w:type="dxa"/>
            <w:shd w:val="pct12" w:color="auto" w:fill="auto"/>
          </w:tcPr>
          <w:p w:rsidR="00D9025A" w:rsidRPr="00836BC3" w:rsidRDefault="00D9025A" w:rsidP="00836BC3">
            <w:pPr>
              <w:spacing w:after="0" w:line="240" w:lineRule="auto"/>
              <w:rPr>
                <w:b/>
              </w:rPr>
            </w:pPr>
            <w:r w:rsidRPr="00836BC3">
              <w:rPr>
                <w:b/>
                <w:color w:val="000000"/>
              </w:rPr>
              <w:t>Broj ponude</w:t>
            </w:r>
          </w:p>
        </w:tc>
        <w:tc>
          <w:tcPr>
            <w:tcW w:w="2079" w:type="dxa"/>
          </w:tcPr>
          <w:p w:rsidR="00D9025A" w:rsidRPr="00836BC3" w:rsidRDefault="00D9025A" w:rsidP="00836BC3">
            <w:pPr>
              <w:spacing w:after="0" w:line="240" w:lineRule="auto"/>
              <w:rPr>
                <w:b/>
              </w:rPr>
            </w:pPr>
          </w:p>
        </w:tc>
      </w:tr>
    </w:tbl>
    <w:p w:rsidR="00D9025A" w:rsidRPr="00C347F0" w:rsidRDefault="00D9025A" w:rsidP="00C347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0"/>
        <w:gridCol w:w="1388"/>
        <w:gridCol w:w="562"/>
        <w:gridCol w:w="3798"/>
      </w:tblGrid>
      <w:tr w:rsidR="00D9025A" w:rsidRPr="00836BC3" w:rsidTr="00836BC3">
        <w:tc>
          <w:tcPr>
            <w:tcW w:w="3510" w:type="dxa"/>
            <w:shd w:val="pct15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>1. Podaci o školi:</w:t>
            </w:r>
          </w:p>
        </w:tc>
        <w:tc>
          <w:tcPr>
            <w:tcW w:w="5778" w:type="dxa"/>
            <w:gridSpan w:val="4"/>
            <w:shd w:val="pct15" w:color="auto" w:fill="auto"/>
          </w:tcPr>
          <w:p w:rsidR="00D9025A" w:rsidRPr="00836BC3" w:rsidRDefault="00D9025A" w:rsidP="00836BC3">
            <w:pPr>
              <w:spacing w:after="0" w:line="360" w:lineRule="auto"/>
              <w:ind w:left="1977"/>
              <w:rPr>
                <w:b/>
              </w:rPr>
            </w:pPr>
            <w:r w:rsidRPr="00836BC3">
              <w:rPr>
                <w:b/>
              </w:rPr>
              <w:t>Upisati tražene podatke</w:t>
            </w: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Ime škole: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SŠ Pragrada</w:t>
            </w: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 xml:space="preserve">Adresa: 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Stjepana Škreblina bb</w:t>
            </w: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Mjesto: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Pregrada</w:t>
            </w: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Poštanski broj: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>
              <w:t>49218</w:t>
            </w:r>
          </w:p>
        </w:tc>
      </w:tr>
      <w:tr w:rsidR="00D9025A" w:rsidRPr="00836BC3" w:rsidTr="00836BC3">
        <w:tc>
          <w:tcPr>
            <w:tcW w:w="3510" w:type="dxa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>2. Korisnici usluge su učenici</w:t>
            </w:r>
          </w:p>
        </w:tc>
        <w:tc>
          <w:tcPr>
            <w:tcW w:w="1980" w:type="dxa"/>
            <w:gridSpan w:val="3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1. - 4.</w:t>
            </w:r>
          </w:p>
        </w:tc>
        <w:tc>
          <w:tcPr>
            <w:tcW w:w="3798" w:type="dxa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ind w:left="432"/>
              <w:rPr>
                <w:b/>
              </w:rPr>
            </w:pPr>
            <w:r w:rsidRPr="00836BC3">
              <w:rPr>
                <w:b/>
              </w:rPr>
              <w:t>razreda</w:t>
            </w:r>
          </w:p>
        </w:tc>
      </w:tr>
      <w:tr w:rsidR="00D9025A" w:rsidRPr="00836BC3" w:rsidTr="00836BC3">
        <w:tc>
          <w:tcPr>
            <w:tcW w:w="3510" w:type="dxa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>3. Tip putovanja:</w:t>
            </w:r>
          </w:p>
        </w:tc>
        <w:tc>
          <w:tcPr>
            <w:tcW w:w="5778" w:type="dxa"/>
            <w:gridSpan w:val="4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ind w:left="2112"/>
              <w:rPr>
                <w:b/>
              </w:rPr>
            </w:pPr>
            <w:r w:rsidRPr="00836BC3">
              <w:rPr>
                <w:b/>
              </w:rPr>
              <w:t>Planirano označiti s X</w:t>
            </w: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a) Poludnevna terenska nastava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b) Poludnevni školski izlet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c) Jednodnevna terenska nastava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d) Jednodnevni školski izlet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x</w:t>
            </w:r>
          </w:p>
        </w:tc>
      </w:tr>
      <w:tr w:rsidR="00D9025A" w:rsidRPr="00836BC3" w:rsidTr="00836BC3">
        <w:tc>
          <w:tcPr>
            <w:tcW w:w="3510" w:type="dxa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>4. Odredište</w:t>
            </w:r>
          </w:p>
        </w:tc>
        <w:tc>
          <w:tcPr>
            <w:tcW w:w="5778" w:type="dxa"/>
            <w:gridSpan w:val="4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ind w:left="942"/>
              <w:rPr>
                <w:b/>
              </w:rPr>
            </w:pPr>
            <w:r w:rsidRPr="00836BC3">
              <w:rPr>
                <w:b/>
              </w:rPr>
              <w:t>Označiti s X ili upisati ime države</w:t>
            </w: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 xml:space="preserve">a) u Republici Hrvatskoj 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b) u inozemstvu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x</w:t>
            </w:r>
          </w:p>
        </w:tc>
      </w:tr>
      <w:tr w:rsidR="00D9025A" w:rsidRPr="00836BC3" w:rsidTr="00836BC3">
        <w:trPr>
          <w:trHeight w:val="300"/>
        </w:trPr>
        <w:tc>
          <w:tcPr>
            <w:tcW w:w="3510" w:type="dxa"/>
            <w:vMerge w:val="restart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>5. Planirano vrijeme realizacije</w:t>
            </w:r>
          </w:p>
          <w:p w:rsidR="00D9025A" w:rsidRPr="00836BC3" w:rsidRDefault="00D9025A" w:rsidP="00836BC3">
            <w:pPr>
              <w:spacing w:after="0" w:line="360" w:lineRule="auto"/>
              <w:rPr>
                <w:i/>
              </w:rPr>
            </w:pPr>
            <w:r w:rsidRPr="00836BC3">
              <w:rPr>
                <w:i/>
              </w:rPr>
              <w:t>(u predložena dva tjedna)</w:t>
            </w:r>
          </w:p>
          <w:p w:rsidR="00D9025A" w:rsidRPr="00836BC3" w:rsidRDefault="00D9025A" w:rsidP="00836BC3">
            <w:pPr>
              <w:spacing w:after="0" w:line="360" w:lineRule="auto"/>
            </w:pPr>
          </w:p>
          <w:p w:rsidR="00D9025A" w:rsidRPr="00836BC3" w:rsidRDefault="00D9025A" w:rsidP="00836BC3">
            <w:pPr>
              <w:spacing w:after="0" w:line="360" w:lineRule="auto"/>
            </w:pP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  <w:ind w:left="387"/>
            </w:pPr>
            <w:r w:rsidRPr="00836BC3">
              <w:t>od     13.12.                       do  13.12.                          2014.</w:t>
            </w:r>
          </w:p>
        </w:tc>
      </w:tr>
      <w:tr w:rsidR="00D9025A" w:rsidRPr="00836BC3" w:rsidTr="00836BC3">
        <w:trPr>
          <w:trHeight w:val="479"/>
        </w:trPr>
        <w:tc>
          <w:tcPr>
            <w:tcW w:w="3510" w:type="dxa"/>
            <w:vMerge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</w:pPr>
          </w:p>
        </w:tc>
        <w:tc>
          <w:tcPr>
            <w:tcW w:w="5778" w:type="dxa"/>
            <w:gridSpan w:val="4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i/>
              </w:rPr>
            </w:pPr>
            <w:r w:rsidRPr="00836BC3">
              <w:rPr>
                <w:i/>
              </w:rPr>
              <w:t>Datum Mjesec              Datum Mjesec                      God</w:t>
            </w:r>
          </w:p>
        </w:tc>
      </w:tr>
      <w:tr w:rsidR="00D9025A" w:rsidRPr="00836BC3" w:rsidTr="00836BC3">
        <w:tc>
          <w:tcPr>
            <w:tcW w:w="3540" w:type="dxa"/>
            <w:gridSpan w:val="2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 xml:space="preserve">6. Broj sudionika </w:t>
            </w:r>
          </w:p>
        </w:tc>
        <w:tc>
          <w:tcPr>
            <w:tcW w:w="5748" w:type="dxa"/>
            <w:gridSpan w:val="3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i/>
              </w:rPr>
            </w:pPr>
            <w:r w:rsidRPr="00836BC3">
              <w:rPr>
                <w:i/>
              </w:rPr>
              <w:t>Upisati broj</w:t>
            </w:r>
          </w:p>
        </w:tc>
      </w:tr>
      <w:tr w:rsidR="00D9025A" w:rsidRPr="00836BC3" w:rsidTr="00836BC3">
        <w:tc>
          <w:tcPr>
            <w:tcW w:w="3540" w:type="dxa"/>
            <w:gridSpan w:val="2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a) Predviđeni broj učenika :</w:t>
            </w:r>
          </w:p>
        </w:tc>
        <w:tc>
          <w:tcPr>
            <w:tcW w:w="1388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1</w:t>
            </w:r>
            <w:r>
              <w:t>87</w:t>
            </w:r>
          </w:p>
        </w:tc>
        <w:tc>
          <w:tcPr>
            <w:tcW w:w="4360" w:type="dxa"/>
            <w:gridSpan w:val="2"/>
          </w:tcPr>
          <w:p w:rsidR="00D9025A" w:rsidRPr="00836BC3" w:rsidRDefault="00D9025A" w:rsidP="00836BC3">
            <w:pPr>
              <w:spacing w:after="0" w:line="360" w:lineRule="auto"/>
              <w:ind w:left="42"/>
            </w:pPr>
            <w:r w:rsidRPr="00836BC3">
              <w:t>s mogućnošću odstupanja za tri učenika</w:t>
            </w:r>
          </w:p>
        </w:tc>
      </w:tr>
      <w:tr w:rsidR="00D9025A" w:rsidRPr="00836BC3" w:rsidTr="00836BC3">
        <w:tc>
          <w:tcPr>
            <w:tcW w:w="3540" w:type="dxa"/>
            <w:gridSpan w:val="2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b) Predviđeni broj učitelja</w:t>
            </w:r>
          </w:p>
        </w:tc>
        <w:tc>
          <w:tcPr>
            <w:tcW w:w="5748" w:type="dxa"/>
            <w:gridSpan w:val="3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10</w:t>
            </w:r>
          </w:p>
        </w:tc>
      </w:tr>
      <w:tr w:rsidR="00D9025A" w:rsidRPr="00836BC3" w:rsidTr="00836BC3">
        <w:tc>
          <w:tcPr>
            <w:tcW w:w="3540" w:type="dxa"/>
            <w:gridSpan w:val="2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c) Očekivani broj gratis ponuda</w:t>
            </w:r>
          </w:p>
        </w:tc>
        <w:tc>
          <w:tcPr>
            <w:tcW w:w="5748" w:type="dxa"/>
            <w:gridSpan w:val="3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4</w:t>
            </w:r>
          </w:p>
        </w:tc>
      </w:tr>
      <w:tr w:rsidR="00D9025A" w:rsidRPr="00836BC3" w:rsidTr="00836BC3">
        <w:tc>
          <w:tcPr>
            <w:tcW w:w="3510" w:type="dxa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 xml:space="preserve">7. Plan puta </w:t>
            </w:r>
          </w:p>
        </w:tc>
        <w:tc>
          <w:tcPr>
            <w:tcW w:w="5778" w:type="dxa"/>
            <w:gridSpan w:val="4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i/>
              </w:rPr>
            </w:pPr>
            <w:r w:rsidRPr="00836BC3">
              <w:rPr>
                <w:i/>
              </w:rPr>
              <w:t>Upisati traženo</w:t>
            </w: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Mjesto polaska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Pregrada</w:t>
            </w: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Usputna odredišta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>
              <w:t>-</w:t>
            </w:r>
          </w:p>
        </w:tc>
      </w:tr>
      <w:tr w:rsidR="00D9025A" w:rsidRPr="00836BC3" w:rsidTr="00836BC3">
        <w:tc>
          <w:tcPr>
            <w:tcW w:w="351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Krajnji cilj putovanja</w:t>
            </w:r>
          </w:p>
        </w:tc>
        <w:tc>
          <w:tcPr>
            <w:tcW w:w="5778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Linz</w:t>
            </w:r>
          </w:p>
        </w:tc>
      </w:tr>
    </w:tbl>
    <w:p w:rsidR="00D9025A" w:rsidRDefault="00D9025A" w:rsidP="000E28D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412"/>
        <w:gridCol w:w="1276"/>
        <w:gridCol w:w="1447"/>
        <w:gridCol w:w="2070"/>
        <w:gridCol w:w="843"/>
      </w:tblGrid>
      <w:tr w:rsidR="00D9025A" w:rsidRPr="00836BC3" w:rsidTr="00836BC3">
        <w:tc>
          <w:tcPr>
            <w:tcW w:w="3240" w:type="dxa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 xml:space="preserve">8. Vrsta prijevoza </w:t>
            </w:r>
          </w:p>
        </w:tc>
        <w:tc>
          <w:tcPr>
            <w:tcW w:w="6048" w:type="dxa"/>
            <w:gridSpan w:val="5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i/>
              </w:rPr>
            </w:pPr>
            <w:r w:rsidRPr="00836BC3">
              <w:rPr>
                <w:i/>
              </w:rPr>
              <w:t>Traženo označiti s X ili dopisati kombinacije</w:t>
            </w: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a) Autobus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x</w:t>
            </w: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b) Vlak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c) Brod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d) Kombinirani prijevoz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240" w:type="dxa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>9. U cijenu ponude uračunati</w:t>
            </w:r>
          </w:p>
        </w:tc>
        <w:tc>
          <w:tcPr>
            <w:tcW w:w="6048" w:type="dxa"/>
            <w:gridSpan w:val="5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i/>
              </w:rPr>
            </w:pPr>
            <w:r w:rsidRPr="00836BC3">
              <w:rPr>
                <w:i/>
              </w:rPr>
              <w:t>Upisati traženo</w:t>
            </w: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 xml:space="preserve">a) Ulaznice za 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Ars Electronic Center</w:t>
            </w: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b) Vodiča za razgled grada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da</w:t>
            </w: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c) Sudjelovanje u radionicama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d) Karte za vožnju (npr. čamcem)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e) Objed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24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f) Drugi zahtjevi</w:t>
            </w:r>
          </w:p>
        </w:tc>
        <w:tc>
          <w:tcPr>
            <w:tcW w:w="6048" w:type="dxa"/>
            <w:gridSpan w:val="5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4928" w:type="dxa"/>
            <w:gridSpan w:val="3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b/>
              </w:rPr>
            </w:pPr>
            <w:r w:rsidRPr="00836BC3">
              <w:rPr>
                <w:b/>
              </w:rPr>
              <w:t xml:space="preserve">10. U cijenu uključiti i stavke putnog osiguranja od: </w:t>
            </w:r>
          </w:p>
        </w:tc>
        <w:tc>
          <w:tcPr>
            <w:tcW w:w="4360" w:type="dxa"/>
            <w:gridSpan w:val="3"/>
            <w:shd w:val="pct12" w:color="auto" w:fill="auto"/>
          </w:tcPr>
          <w:p w:rsidR="00D9025A" w:rsidRPr="00836BC3" w:rsidRDefault="00D9025A" w:rsidP="00836BC3">
            <w:pPr>
              <w:spacing w:after="0" w:line="360" w:lineRule="auto"/>
              <w:rPr>
                <w:i/>
              </w:rPr>
            </w:pPr>
            <w:r w:rsidRPr="00836BC3">
              <w:rPr>
                <w:i/>
              </w:rPr>
              <w:t>Traženo označiti s X ili dopisati</w:t>
            </w:r>
          </w:p>
        </w:tc>
      </w:tr>
      <w:tr w:rsidR="00D9025A" w:rsidRPr="00836BC3" w:rsidTr="00836BC3">
        <w:tc>
          <w:tcPr>
            <w:tcW w:w="4928" w:type="dxa"/>
            <w:gridSpan w:val="3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a) od posljedica nesretnoga slučaja/nezgode</w:t>
            </w:r>
          </w:p>
        </w:tc>
        <w:tc>
          <w:tcPr>
            <w:tcW w:w="4360" w:type="dxa"/>
            <w:gridSpan w:val="3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x</w:t>
            </w:r>
          </w:p>
        </w:tc>
      </w:tr>
      <w:tr w:rsidR="00D9025A" w:rsidRPr="00836BC3" w:rsidTr="00836BC3">
        <w:tc>
          <w:tcPr>
            <w:tcW w:w="4928" w:type="dxa"/>
            <w:gridSpan w:val="3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b) otkaza putovanja</w:t>
            </w:r>
          </w:p>
        </w:tc>
        <w:tc>
          <w:tcPr>
            <w:tcW w:w="4360" w:type="dxa"/>
            <w:gridSpan w:val="3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Učenicima po vlastitom izboru</w:t>
            </w:r>
          </w:p>
        </w:tc>
      </w:tr>
      <w:tr w:rsidR="00D9025A" w:rsidRPr="00836BC3" w:rsidTr="00836BC3">
        <w:tc>
          <w:tcPr>
            <w:tcW w:w="4928" w:type="dxa"/>
            <w:gridSpan w:val="3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 xml:space="preserve">c) </w:t>
            </w:r>
          </w:p>
        </w:tc>
        <w:tc>
          <w:tcPr>
            <w:tcW w:w="4360" w:type="dxa"/>
            <w:gridSpan w:val="3"/>
          </w:tcPr>
          <w:p w:rsidR="00D9025A" w:rsidRPr="00836BC3" w:rsidRDefault="00D9025A" w:rsidP="00836BC3">
            <w:pPr>
              <w:spacing w:after="0" w:line="360" w:lineRule="auto"/>
            </w:pPr>
          </w:p>
        </w:tc>
      </w:tr>
      <w:tr w:rsidR="00D9025A" w:rsidRPr="00836BC3" w:rsidTr="00836BC3">
        <w:tc>
          <w:tcPr>
            <w:tcW w:w="3652" w:type="dxa"/>
            <w:gridSpan w:val="2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 xml:space="preserve">Rok dostave ponuda je    </w:t>
            </w:r>
          </w:p>
        </w:tc>
        <w:tc>
          <w:tcPr>
            <w:tcW w:w="2723" w:type="dxa"/>
            <w:gridSpan w:val="2"/>
          </w:tcPr>
          <w:p w:rsidR="00D9025A" w:rsidRPr="00836BC3" w:rsidRDefault="00D9025A" w:rsidP="00836BC3">
            <w:pPr>
              <w:spacing w:after="0" w:line="360" w:lineRule="auto"/>
              <w:ind w:left="12"/>
            </w:pPr>
            <w:r w:rsidRPr="00836BC3">
              <w:t xml:space="preserve"> 12.11. 2014.</w:t>
            </w:r>
          </w:p>
        </w:tc>
        <w:tc>
          <w:tcPr>
            <w:tcW w:w="2070" w:type="dxa"/>
          </w:tcPr>
          <w:p w:rsidR="00D9025A" w:rsidRPr="00836BC3" w:rsidRDefault="00D9025A" w:rsidP="00836BC3">
            <w:pPr>
              <w:spacing w:after="0" w:line="360" w:lineRule="auto"/>
              <w:ind w:left="204"/>
            </w:pPr>
            <w:r w:rsidRPr="00836BC3">
              <w:t>Do 12</w:t>
            </w:r>
          </w:p>
        </w:tc>
        <w:tc>
          <w:tcPr>
            <w:tcW w:w="843" w:type="dxa"/>
          </w:tcPr>
          <w:p w:rsidR="00D9025A" w:rsidRPr="00836BC3" w:rsidRDefault="00D9025A" w:rsidP="00836BC3">
            <w:pPr>
              <w:spacing w:after="0" w:line="360" w:lineRule="auto"/>
              <w:ind w:left="171"/>
            </w:pPr>
            <w:r w:rsidRPr="00836BC3">
              <w:t>sati.</w:t>
            </w:r>
          </w:p>
        </w:tc>
      </w:tr>
      <w:tr w:rsidR="00D9025A" w:rsidRPr="00836BC3" w:rsidTr="00836BC3">
        <w:tc>
          <w:tcPr>
            <w:tcW w:w="6375" w:type="dxa"/>
            <w:gridSpan w:val="4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 xml:space="preserve"> Javno otvaranje ponuda održat će se u Školi dana  13.11.</w:t>
            </w:r>
          </w:p>
        </w:tc>
        <w:tc>
          <w:tcPr>
            <w:tcW w:w="2070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 xml:space="preserve">14 </w:t>
            </w:r>
            <w:bookmarkStart w:id="0" w:name="_GoBack"/>
            <w:bookmarkEnd w:id="0"/>
          </w:p>
        </w:tc>
        <w:tc>
          <w:tcPr>
            <w:tcW w:w="843" w:type="dxa"/>
          </w:tcPr>
          <w:p w:rsidR="00D9025A" w:rsidRPr="00836BC3" w:rsidRDefault="00D9025A" w:rsidP="00836BC3">
            <w:pPr>
              <w:spacing w:after="0" w:line="360" w:lineRule="auto"/>
            </w:pPr>
            <w:r w:rsidRPr="00836BC3">
              <w:t>u sati.</w:t>
            </w:r>
          </w:p>
        </w:tc>
      </w:tr>
    </w:tbl>
    <w:p w:rsidR="00D9025A" w:rsidRDefault="00D9025A" w:rsidP="000E28DD">
      <w:pPr>
        <w:spacing w:line="360" w:lineRule="auto"/>
      </w:pPr>
    </w:p>
    <w:p w:rsidR="00D9025A" w:rsidRDefault="00D9025A" w:rsidP="000E28DD">
      <w:pPr>
        <w:spacing w:line="360" w:lineRule="auto"/>
      </w:pPr>
      <w:r>
        <w:t>Napomena: Pristigle ponude trebaju sadržavati i u cijenu uključivati:</w:t>
      </w:r>
    </w:p>
    <w:p w:rsidR="00D9025A" w:rsidRDefault="00D9025A" w:rsidP="000E28DD">
      <w:pPr>
        <w:pStyle w:val="ListParagraph"/>
        <w:numPr>
          <w:ilvl w:val="0"/>
          <w:numId w:val="2"/>
        </w:numPr>
        <w:spacing w:after="0" w:line="360" w:lineRule="auto"/>
        <w:rPr>
          <w:rFonts w:cs="Calibri"/>
          <w:lang w:eastAsia="hr-HR"/>
        </w:rPr>
      </w:pPr>
      <w:r w:rsidRPr="004743DD">
        <w:rPr>
          <w:rFonts w:cs="Calibri"/>
          <w:lang w:eastAsia="hr-HR"/>
        </w:rPr>
        <w:t>Pristigle ponude trebaju biti u skladu s propisima vezanim uz turističku djelatnost</w:t>
      </w:r>
    </w:p>
    <w:p w:rsidR="00D9025A" w:rsidRDefault="00D9025A" w:rsidP="000E28DD">
      <w:pPr>
        <w:pStyle w:val="ListParagraph"/>
        <w:numPr>
          <w:ilvl w:val="0"/>
          <w:numId w:val="2"/>
        </w:numPr>
        <w:spacing w:after="0" w:line="360" w:lineRule="auto"/>
        <w:rPr>
          <w:rFonts w:cs="Calibri"/>
          <w:lang w:eastAsia="hr-HR"/>
        </w:rPr>
      </w:pPr>
      <w:r w:rsidRPr="008D10D1">
        <w:rPr>
          <w:rFonts w:cs="Calibri"/>
          <w:lang w:eastAsia="hr-HR"/>
        </w:rPr>
        <w:t>Ponuditelj dostavlja ponude čija je cijena razrađena po traženim točkama (od 8 do 10) te ukupnu cijenu tražene ponude uključ</w:t>
      </w:r>
      <w:r w:rsidRPr="004743DD">
        <w:rPr>
          <w:rFonts w:cs="Calibri"/>
          <w:lang w:eastAsia="hr-HR"/>
        </w:rPr>
        <w:t>ujući licen</w:t>
      </w:r>
      <w:r w:rsidRPr="008D10D1">
        <w:rPr>
          <w:rFonts w:cs="Calibri"/>
          <w:lang w:eastAsia="hr-HR"/>
        </w:rPr>
        <w:t xml:space="preserve">ciranoga turističkog pratitelja za </w:t>
      </w:r>
      <w:r w:rsidRPr="004743DD">
        <w:rPr>
          <w:rFonts w:cs="Calibri"/>
          <w:lang w:eastAsia="hr-HR"/>
        </w:rPr>
        <w:t>svaku grupu od 15 do 75 putnika</w:t>
      </w:r>
    </w:p>
    <w:p w:rsidR="00D9025A" w:rsidRDefault="00D9025A" w:rsidP="00C347F0">
      <w:pPr>
        <w:pStyle w:val="ListParagraph"/>
        <w:numPr>
          <w:ilvl w:val="0"/>
          <w:numId w:val="2"/>
        </w:numPr>
        <w:spacing w:after="0" w:line="360" w:lineRule="auto"/>
      </w:pPr>
      <w:r w:rsidRPr="00685444">
        <w:rPr>
          <w:rFonts w:cs="Calibri"/>
          <w:lang w:eastAsia="hr-HR"/>
        </w:rPr>
        <w:t>U obzir će se uzimati ponude zaprimljene u poštanskome uredu do navedenoga roka i uz iskazane cijene tražene po stavkama</w:t>
      </w:r>
    </w:p>
    <w:p w:rsidR="00D9025A" w:rsidRDefault="00D9025A" w:rsidP="00685444">
      <w:r>
        <w:t xml:space="preserve"> </w:t>
      </w:r>
    </w:p>
    <w:sectPr w:rsidR="00D9025A" w:rsidSect="0047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623F"/>
    <w:multiLevelType w:val="hybridMultilevel"/>
    <w:tmpl w:val="B288B7A4"/>
    <w:lvl w:ilvl="0" w:tplc="3DC64F6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8558F"/>
    <w:multiLevelType w:val="hybridMultilevel"/>
    <w:tmpl w:val="0D0CD5E0"/>
    <w:lvl w:ilvl="0" w:tplc="D7160A9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7F0"/>
    <w:rsid w:val="000952EE"/>
    <w:rsid w:val="000E28DD"/>
    <w:rsid w:val="00184B01"/>
    <w:rsid w:val="001D39E2"/>
    <w:rsid w:val="00352F09"/>
    <w:rsid w:val="004743DD"/>
    <w:rsid w:val="005F2674"/>
    <w:rsid w:val="00685444"/>
    <w:rsid w:val="008027F3"/>
    <w:rsid w:val="00836BC3"/>
    <w:rsid w:val="008C2631"/>
    <w:rsid w:val="008D10D1"/>
    <w:rsid w:val="009D5F4D"/>
    <w:rsid w:val="00AB59FC"/>
    <w:rsid w:val="00C347F0"/>
    <w:rsid w:val="00D9025A"/>
    <w:rsid w:val="00F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43DD"/>
    <w:pPr>
      <w:ind w:left="720"/>
      <w:contextualSpacing/>
    </w:pPr>
  </w:style>
  <w:style w:type="table" w:styleId="LightShading">
    <w:name w:val="Light Shading"/>
    <w:basedOn w:val="TableNormal"/>
    <w:uiPriority w:val="99"/>
    <w:rsid w:val="004743D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326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3</cp:revision>
  <dcterms:created xsi:type="dcterms:W3CDTF">2014-10-29T11:45:00Z</dcterms:created>
  <dcterms:modified xsi:type="dcterms:W3CDTF">2014-11-04T06:16:00Z</dcterms:modified>
</cp:coreProperties>
</file>